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A" w:rsidRDefault="00794F4A" w:rsidP="00BB13F0">
      <w:pPr>
        <w:jc w:val="center"/>
        <w:rPr>
          <w:rFonts w:ascii="Times New Roman" w:hAnsi="Times New Roman"/>
          <w:b/>
        </w:rPr>
      </w:pPr>
      <w:r w:rsidRPr="00BB13F0">
        <w:rPr>
          <w:rFonts w:ascii="Times New Roman" w:hAnsi="Times New Roman"/>
          <w:b/>
        </w:rPr>
        <w:t>ANKETA APIE KORUPCIJOS PREVENCIJOS PRIEMONIŲ VYKDYTOJUS</w:t>
      </w:r>
      <w:r>
        <w:rPr>
          <w:rFonts w:ascii="Times New Roman" w:hAnsi="Times New Roman"/>
          <w:b/>
        </w:rPr>
        <w:t>/</w:t>
      </w:r>
      <w:r w:rsidRPr="00BB13F0">
        <w:rPr>
          <w:rFonts w:ascii="Times New Roman" w:hAnsi="Times New Roman"/>
          <w:b/>
        </w:rPr>
        <w:t>ATSAKINGUS ASMENIS</w:t>
      </w:r>
      <w:r>
        <w:rPr>
          <w:rFonts w:ascii="Times New Roman" w:hAnsi="Times New Roman"/>
          <w:b/>
        </w:rPr>
        <w:t xml:space="preserve"> </w:t>
      </w:r>
    </w:p>
    <w:p w:rsidR="00794F4A" w:rsidRPr="0070669C" w:rsidRDefault="00794F4A" w:rsidP="00BB13F0">
      <w:pPr>
        <w:jc w:val="center"/>
        <w:rPr>
          <w:rFonts w:ascii="Times New Roman" w:hAnsi="Times New Roman"/>
          <w:b/>
        </w:rPr>
      </w:pPr>
      <w:r w:rsidRPr="0070669C">
        <w:rPr>
          <w:rFonts w:ascii="Times New Roman" w:hAnsi="Times New Roman"/>
          <w:b/>
        </w:rPr>
        <w:t>VšĮ Pagėgių Pirmi</w:t>
      </w:r>
      <w:r>
        <w:rPr>
          <w:rFonts w:ascii="Times New Roman" w:hAnsi="Times New Roman"/>
          <w:b/>
        </w:rPr>
        <w:t>nės sveikatos priežiūros centre</w:t>
      </w:r>
    </w:p>
    <w:p w:rsidR="00794F4A" w:rsidRPr="00BB13F0" w:rsidRDefault="00794F4A">
      <w:pPr>
        <w:rPr>
          <w:rFonts w:ascii="Times New Roman" w:hAnsi="Times New Roman"/>
        </w:rPr>
      </w:pPr>
      <w:r w:rsidRPr="00BB13F0">
        <w:rPr>
          <w:rFonts w:ascii="Times New Roman" w:hAnsi="Times New Roman"/>
        </w:rPr>
        <w:t>Įstaiga</w:t>
      </w:r>
      <w:r w:rsidRPr="00BB13F0">
        <w:rPr>
          <w:rStyle w:val="FootnoteReference"/>
          <w:rFonts w:ascii="Times New Roman" w:hAnsi="Times New Roman"/>
        </w:rPr>
        <w:footnoteReference w:id="1"/>
      </w:r>
      <w:r w:rsidRPr="00BB13F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Pagėgių savivaldybės administracija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"/>
        <w:gridCol w:w="3680"/>
        <w:gridCol w:w="2311"/>
        <w:gridCol w:w="2117"/>
        <w:gridCol w:w="4072"/>
        <w:gridCol w:w="2286"/>
      </w:tblGrid>
      <w:tr w:rsidR="00794F4A" w:rsidRPr="00685E50" w:rsidTr="00783CAD">
        <w:tc>
          <w:tcPr>
            <w:tcW w:w="413" w:type="dxa"/>
            <w:shd w:val="clear" w:color="auto" w:fill="FFFFFF"/>
          </w:tcPr>
          <w:p w:rsidR="00794F4A" w:rsidRPr="00685E50" w:rsidRDefault="00794F4A" w:rsidP="00685E50">
            <w:pPr>
              <w:spacing w:after="0" w:line="240" w:lineRule="auto"/>
            </w:pPr>
          </w:p>
        </w:tc>
        <w:tc>
          <w:tcPr>
            <w:tcW w:w="3680" w:type="dxa"/>
            <w:shd w:val="clear" w:color="auto" w:fill="FFFFFF"/>
          </w:tcPr>
          <w:p w:rsidR="00794F4A" w:rsidRPr="00685E50" w:rsidRDefault="00794F4A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Temos</w:t>
            </w:r>
          </w:p>
        </w:tc>
        <w:tc>
          <w:tcPr>
            <w:tcW w:w="2311" w:type="dxa"/>
          </w:tcPr>
          <w:p w:rsidR="00794F4A" w:rsidRPr="00685E50" w:rsidRDefault="00794F4A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Atsakingas/vykdantis asmuo (vardas, pavardė, pareigos)</w:t>
            </w:r>
          </w:p>
        </w:tc>
        <w:tc>
          <w:tcPr>
            <w:tcW w:w="2117" w:type="dxa"/>
          </w:tcPr>
          <w:p w:rsidR="00794F4A" w:rsidRPr="00685E50" w:rsidRDefault="00794F4A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Įstaiga</w:t>
            </w:r>
          </w:p>
        </w:tc>
        <w:tc>
          <w:tcPr>
            <w:tcW w:w="4072" w:type="dxa"/>
          </w:tcPr>
          <w:p w:rsidR="00794F4A" w:rsidRPr="00685E50" w:rsidRDefault="00794F4A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Kontaktai (el. p./tel. nr.)</w:t>
            </w:r>
          </w:p>
        </w:tc>
        <w:tc>
          <w:tcPr>
            <w:tcW w:w="2286" w:type="dxa"/>
          </w:tcPr>
          <w:p w:rsidR="00794F4A" w:rsidRPr="00685E50" w:rsidRDefault="00794F4A" w:rsidP="00685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Darbo stažas einamosiose pareigose (metais ir mėnesiais)</w:t>
            </w:r>
          </w:p>
        </w:tc>
      </w:tr>
      <w:tr w:rsidR="00794F4A" w:rsidRPr="00685E50" w:rsidTr="00783CAD">
        <w:tc>
          <w:tcPr>
            <w:tcW w:w="413" w:type="dxa"/>
            <w:shd w:val="clear" w:color="auto" w:fill="92D050"/>
          </w:tcPr>
          <w:p w:rsidR="00794F4A" w:rsidRPr="00685E50" w:rsidRDefault="00794F4A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0" w:type="dxa"/>
            <w:shd w:val="clear" w:color="auto" w:fill="92D050"/>
          </w:tcPr>
          <w:p w:rsidR="00794F4A" w:rsidRPr="00685E50" w:rsidRDefault="00794F4A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Teisės aktų projektų antikorupcinis vertinimas</w:t>
            </w:r>
          </w:p>
        </w:tc>
        <w:tc>
          <w:tcPr>
            <w:tcW w:w="2311" w:type="dxa"/>
          </w:tcPr>
          <w:p w:rsidR="00794F4A" w:rsidRPr="00780413" w:rsidRDefault="00794F4A" w:rsidP="008F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 Viltė Miškinienė</w:t>
            </w:r>
          </w:p>
        </w:tc>
        <w:tc>
          <w:tcPr>
            <w:tcW w:w="2117" w:type="dxa"/>
          </w:tcPr>
          <w:p w:rsidR="00794F4A" w:rsidRPr="00780413" w:rsidRDefault="00794F4A" w:rsidP="008F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„Pagėgių pirminis sveikatos priežiūros centras“</w:t>
            </w:r>
          </w:p>
        </w:tc>
        <w:tc>
          <w:tcPr>
            <w:tcW w:w="4072" w:type="dxa"/>
          </w:tcPr>
          <w:p w:rsidR="00794F4A" w:rsidRPr="00C10131" w:rsidRDefault="00794F4A" w:rsidP="008F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C1013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info@pagegiupc.lt</w:t>
              </w:r>
            </w:hyperlink>
          </w:p>
          <w:p w:rsidR="00794F4A" w:rsidRDefault="00794F4A" w:rsidP="008F63C2">
            <w:pPr>
              <w:spacing w:after="0" w:line="240" w:lineRule="auto"/>
              <w:jc w:val="center"/>
            </w:pPr>
            <w:r w:rsidRPr="00C10131">
              <w:rPr>
                <w:rFonts w:ascii="Times New Roman" w:hAnsi="Times New Roman"/>
                <w:sz w:val="20"/>
                <w:szCs w:val="20"/>
              </w:rPr>
              <w:t>8 441 70057</w:t>
            </w:r>
          </w:p>
        </w:tc>
        <w:tc>
          <w:tcPr>
            <w:tcW w:w="2286" w:type="dxa"/>
          </w:tcPr>
          <w:p w:rsidR="00794F4A" w:rsidRPr="00780413" w:rsidRDefault="00794F4A" w:rsidP="008F6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 (laikinai paskirtas)</w:t>
            </w:r>
          </w:p>
        </w:tc>
      </w:tr>
      <w:tr w:rsidR="00794F4A" w:rsidRPr="00685E50" w:rsidTr="00783CAD">
        <w:tc>
          <w:tcPr>
            <w:tcW w:w="413" w:type="dxa"/>
            <w:shd w:val="clear" w:color="auto" w:fill="B4C6E7"/>
          </w:tcPr>
          <w:p w:rsidR="00794F4A" w:rsidRPr="00685E50" w:rsidRDefault="00794F4A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0" w:type="dxa"/>
            <w:shd w:val="clear" w:color="auto" w:fill="B4C6E7"/>
          </w:tcPr>
          <w:p w:rsidR="00794F4A" w:rsidRPr="00685E50" w:rsidRDefault="00794F4A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Korupcijos pasireiškimo tikimybės nustatymas</w:t>
            </w:r>
          </w:p>
        </w:tc>
        <w:tc>
          <w:tcPr>
            <w:tcW w:w="2311" w:type="dxa"/>
          </w:tcPr>
          <w:p w:rsidR="00794F4A" w:rsidRDefault="00794F4A" w:rsidP="0070669C">
            <w:pPr>
              <w:jc w:val="center"/>
            </w:pPr>
            <w:r w:rsidRPr="00C22E69">
              <w:rPr>
                <w:rFonts w:ascii="Times New Roman" w:hAnsi="Times New Roman"/>
                <w:sz w:val="20"/>
                <w:szCs w:val="20"/>
              </w:rPr>
              <w:t>Direktorė Viltė Miškinienė</w:t>
            </w:r>
          </w:p>
        </w:tc>
        <w:tc>
          <w:tcPr>
            <w:tcW w:w="2117" w:type="dxa"/>
          </w:tcPr>
          <w:p w:rsidR="00794F4A" w:rsidRPr="00780413" w:rsidRDefault="00794F4A" w:rsidP="004A0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„Pagėgių pirminis sveikatos priežiūros centras“</w:t>
            </w:r>
          </w:p>
        </w:tc>
        <w:tc>
          <w:tcPr>
            <w:tcW w:w="4072" w:type="dxa"/>
          </w:tcPr>
          <w:p w:rsidR="00794F4A" w:rsidRPr="00C10131" w:rsidRDefault="00794F4A" w:rsidP="004A0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1013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info@pagegiupc.lt</w:t>
              </w:r>
            </w:hyperlink>
          </w:p>
          <w:p w:rsidR="00794F4A" w:rsidRDefault="00794F4A" w:rsidP="004A0365">
            <w:pPr>
              <w:spacing w:after="0" w:line="240" w:lineRule="auto"/>
              <w:jc w:val="center"/>
            </w:pPr>
            <w:r w:rsidRPr="00C10131">
              <w:rPr>
                <w:rFonts w:ascii="Times New Roman" w:hAnsi="Times New Roman"/>
                <w:sz w:val="20"/>
                <w:szCs w:val="20"/>
              </w:rPr>
              <w:t>8 441 70057</w:t>
            </w:r>
          </w:p>
        </w:tc>
        <w:tc>
          <w:tcPr>
            <w:tcW w:w="2286" w:type="dxa"/>
          </w:tcPr>
          <w:p w:rsidR="00794F4A" w:rsidRPr="00780413" w:rsidRDefault="00794F4A" w:rsidP="004A0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 (laikinai paskirtas)</w:t>
            </w:r>
          </w:p>
        </w:tc>
      </w:tr>
      <w:tr w:rsidR="00794F4A" w:rsidRPr="00685E50" w:rsidTr="00783CAD">
        <w:tc>
          <w:tcPr>
            <w:tcW w:w="413" w:type="dxa"/>
            <w:shd w:val="clear" w:color="auto" w:fill="A8D08D"/>
          </w:tcPr>
          <w:p w:rsidR="00794F4A" w:rsidRPr="00685E50" w:rsidRDefault="00794F4A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80" w:type="dxa"/>
            <w:shd w:val="clear" w:color="auto" w:fill="A8D08D"/>
          </w:tcPr>
          <w:p w:rsidR="00794F4A" w:rsidRPr="00685E50" w:rsidRDefault="00794F4A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Korupcijos prevencijos programų ir planų rengimas</w:t>
            </w:r>
          </w:p>
        </w:tc>
        <w:tc>
          <w:tcPr>
            <w:tcW w:w="2311" w:type="dxa"/>
          </w:tcPr>
          <w:p w:rsidR="00794F4A" w:rsidRDefault="00794F4A" w:rsidP="0070669C">
            <w:pPr>
              <w:jc w:val="center"/>
            </w:pPr>
            <w:r w:rsidRPr="00C22E69">
              <w:rPr>
                <w:rFonts w:ascii="Times New Roman" w:hAnsi="Times New Roman"/>
                <w:sz w:val="20"/>
                <w:szCs w:val="20"/>
              </w:rPr>
              <w:t>Direktorė Viltė Miškinienė</w:t>
            </w:r>
          </w:p>
        </w:tc>
        <w:tc>
          <w:tcPr>
            <w:tcW w:w="2117" w:type="dxa"/>
          </w:tcPr>
          <w:p w:rsidR="00794F4A" w:rsidRPr="00780413" w:rsidRDefault="00794F4A" w:rsidP="005C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„Pagėgių pirminis sveikatos priežiūros centras“</w:t>
            </w:r>
          </w:p>
        </w:tc>
        <w:tc>
          <w:tcPr>
            <w:tcW w:w="4072" w:type="dxa"/>
          </w:tcPr>
          <w:p w:rsidR="00794F4A" w:rsidRPr="00C10131" w:rsidRDefault="00794F4A" w:rsidP="005C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1013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info@pagegiupc.lt</w:t>
              </w:r>
            </w:hyperlink>
          </w:p>
          <w:p w:rsidR="00794F4A" w:rsidRDefault="00794F4A" w:rsidP="005C60BC">
            <w:pPr>
              <w:spacing w:after="0" w:line="240" w:lineRule="auto"/>
              <w:jc w:val="center"/>
            </w:pPr>
            <w:r w:rsidRPr="00C10131">
              <w:rPr>
                <w:rFonts w:ascii="Times New Roman" w:hAnsi="Times New Roman"/>
                <w:sz w:val="20"/>
                <w:szCs w:val="20"/>
              </w:rPr>
              <w:t>8 441 70057</w:t>
            </w:r>
          </w:p>
        </w:tc>
        <w:tc>
          <w:tcPr>
            <w:tcW w:w="2286" w:type="dxa"/>
          </w:tcPr>
          <w:p w:rsidR="00794F4A" w:rsidRPr="00780413" w:rsidRDefault="00794F4A" w:rsidP="005C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 (laikinai paskirtas)</w:t>
            </w:r>
          </w:p>
        </w:tc>
      </w:tr>
      <w:tr w:rsidR="00794F4A" w:rsidRPr="00685E50" w:rsidTr="00783CAD">
        <w:tc>
          <w:tcPr>
            <w:tcW w:w="413" w:type="dxa"/>
            <w:shd w:val="clear" w:color="auto" w:fill="FFC000"/>
          </w:tcPr>
          <w:p w:rsidR="00794F4A" w:rsidRPr="00685E50" w:rsidRDefault="00794F4A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0" w:type="dxa"/>
            <w:shd w:val="clear" w:color="auto" w:fill="FFC000"/>
          </w:tcPr>
          <w:p w:rsidR="00794F4A" w:rsidRPr="00685E50" w:rsidRDefault="00794F4A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Antikorupcinis visuomenės švietimas ir informavimas</w:t>
            </w:r>
          </w:p>
        </w:tc>
        <w:tc>
          <w:tcPr>
            <w:tcW w:w="2311" w:type="dxa"/>
          </w:tcPr>
          <w:p w:rsidR="00794F4A" w:rsidRDefault="00794F4A" w:rsidP="0070669C">
            <w:pPr>
              <w:jc w:val="center"/>
            </w:pPr>
            <w:r w:rsidRPr="00C22E69">
              <w:rPr>
                <w:rFonts w:ascii="Times New Roman" w:hAnsi="Times New Roman"/>
                <w:sz w:val="20"/>
                <w:szCs w:val="20"/>
              </w:rPr>
              <w:t>Direktorė Viltė Miškinienė</w:t>
            </w:r>
          </w:p>
        </w:tc>
        <w:tc>
          <w:tcPr>
            <w:tcW w:w="2117" w:type="dxa"/>
          </w:tcPr>
          <w:p w:rsidR="00794F4A" w:rsidRPr="00780413" w:rsidRDefault="00794F4A" w:rsidP="00C3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„Pagėgių pirminis sveikatos priežiūros centras“</w:t>
            </w:r>
          </w:p>
        </w:tc>
        <w:tc>
          <w:tcPr>
            <w:tcW w:w="4072" w:type="dxa"/>
          </w:tcPr>
          <w:p w:rsidR="00794F4A" w:rsidRPr="00C10131" w:rsidRDefault="00794F4A" w:rsidP="00C3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1013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info@pagegiupc.lt</w:t>
              </w:r>
            </w:hyperlink>
          </w:p>
          <w:p w:rsidR="00794F4A" w:rsidRDefault="00794F4A" w:rsidP="00C31B48">
            <w:pPr>
              <w:spacing w:after="0" w:line="240" w:lineRule="auto"/>
              <w:jc w:val="center"/>
            </w:pPr>
            <w:r w:rsidRPr="00C10131">
              <w:rPr>
                <w:rFonts w:ascii="Times New Roman" w:hAnsi="Times New Roman"/>
                <w:sz w:val="20"/>
                <w:szCs w:val="20"/>
              </w:rPr>
              <w:t>8 441 70057</w:t>
            </w:r>
          </w:p>
        </w:tc>
        <w:tc>
          <w:tcPr>
            <w:tcW w:w="2286" w:type="dxa"/>
          </w:tcPr>
          <w:p w:rsidR="00794F4A" w:rsidRPr="00780413" w:rsidRDefault="00794F4A" w:rsidP="00C31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 (laikinai paskirtas)</w:t>
            </w:r>
          </w:p>
        </w:tc>
      </w:tr>
      <w:tr w:rsidR="00794F4A" w:rsidRPr="00685E50" w:rsidTr="00783CAD">
        <w:trPr>
          <w:trHeight w:val="529"/>
        </w:trPr>
        <w:tc>
          <w:tcPr>
            <w:tcW w:w="413" w:type="dxa"/>
            <w:shd w:val="clear" w:color="auto" w:fill="F09492"/>
          </w:tcPr>
          <w:p w:rsidR="00794F4A" w:rsidRPr="00685E50" w:rsidRDefault="00794F4A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80" w:type="dxa"/>
            <w:shd w:val="clear" w:color="auto" w:fill="F09492"/>
          </w:tcPr>
          <w:p w:rsidR="00794F4A" w:rsidRPr="00685E50" w:rsidRDefault="00794F4A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2311" w:type="dxa"/>
          </w:tcPr>
          <w:p w:rsidR="00794F4A" w:rsidRDefault="00794F4A" w:rsidP="0070669C">
            <w:pPr>
              <w:jc w:val="center"/>
            </w:pPr>
            <w:r w:rsidRPr="00C22E69">
              <w:rPr>
                <w:rFonts w:ascii="Times New Roman" w:hAnsi="Times New Roman"/>
                <w:sz w:val="20"/>
                <w:szCs w:val="20"/>
              </w:rPr>
              <w:t>Direktorė Viltė Miškinienė</w:t>
            </w:r>
          </w:p>
        </w:tc>
        <w:tc>
          <w:tcPr>
            <w:tcW w:w="2117" w:type="dxa"/>
          </w:tcPr>
          <w:p w:rsidR="00794F4A" w:rsidRPr="00780413" w:rsidRDefault="00794F4A" w:rsidP="00E87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„Pagėgių pirminis sveikatos priežiūros centras“</w:t>
            </w:r>
          </w:p>
        </w:tc>
        <w:tc>
          <w:tcPr>
            <w:tcW w:w="4072" w:type="dxa"/>
          </w:tcPr>
          <w:p w:rsidR="00794F4A" w:rsidRPr="00C10131" w:rsidRDefault="00794F4A" w:rsidP="00E87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1013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info@pagegiupc.lt</w:t>
              </w:r>
            </w:hyperlink>
          </w:p>
          <w:p w:rsidR="00794F4A" w:rsidRDefault="00794F4A" w:rsidP="00E87640">
            <w:pPr>
              <w:spacing w:after="0" w:line="240" w:lineRule="auto"/>
              <w:jc w:val="center"/>
            </w:pPr>
            <w:r w:rsidRPr="00C10131">
              <w:rPr>
                <w:rFonts w:ascii="Times New Roman" w:hAnsi="Times New Roman"/>
                <w:sz w:val="20"/>
                <w:szCs w:val="20"/>
              </w:rPr>
              <w:t>8 441 70057</w:t>
            </w:r>
          </w:p>
        </w:tc>
        <w:tc>
          <w:tcPr>
            <w:tcW w:w="2286" w:type="dxa"/>
          </w:tcPr>
          <w:p w:rsidR="00794F4A" w:rsidRPr="00780413" w:rsidRDefault="00794F4A" w:rsidP="00E87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 (laikinai paskirtas)</w:t>
            </w:r>
          </w:p>
        </w:tc>
      </w:tr>
      <w:tr w:rsidR="00794F4A" w:rsidRPr="00685E50" w:rsidTr="00783CAD">
        <w:tc>
          <w:tcPr>
            <w:tcW w:w="413" w:type="dxa"/>
            <w:shd w:val="clear" w:color="auto" w:fill="BDD6EE"/>
          </w:tcPr>
          <w:p w:rsidR="00794F4A" w:rsidRPr="00685E50" w:rsidRDefault="00794F4A" w:rsidP="00685E50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6</w:t>
            </w:r>
            <w:bookmarkStart w:id="0" w:name="_GoBack"/>
            <w:bookmarkEnd w:id="0"/>
            <w:r w:rsidRPr="00685E5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0" w:type="dxa"/>
            <w:shd w:val="clear" w:color="auto" w:fill="BDD6EE"/>
          </w:tcPr>
          <w:p w:rsidR="00794F4A" w:rsidRPr="00685E50" w:rsidRDefault="00794F4A" w:rsidP="00685E50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5E50">
              <w:rPr>
                <w:rFonts w:ascii="Times New Roman" w:hAnsi="Times New Roman"/>
                <w:b/>
              </w:rPr>
              <w:t>Antikorupcinės aplinkos kūrimas valstybės ir savivaldybės įstaigoje</w:t>
            </w:r>
          </w:p>
        </w:tc>
        <w:tc>
          <w:tcPr>
            <w:tcW w:w="2311" w:type="dxa"/>
          </w:tcPr>
          <w:p w:rsidR="00794F4A" w:rsidRDefault="00794F4A" w:rsidP="0070669C">
            <w:pPr>
              <w:jc w:val="center"/>
            </w:pPr>
            <w:r w:rsidRPr="00C22E69">
              <w:rPr>
                <w:rFonts w:ascii="Times New Roman" w:hAnsi="Times New Roman"/>
                <w:sz w:val="20"/>
                <w:szCs w:val="20"/>
              </w:rPr>
              <w:t>Direktorė Viltė Miškinienė</w:t>
            </w:r>
          </w:p>
        </w:tc>
        <w:tc>
          <w:tcPr>
            <w:tcW w:w="2117" w:type="dxa"/>
          </w:tcPr>
          <w:p w:rsidR="00794F4A" w:rsidRPr="00780413" w:rsidRDefault="00794F4A" w:rsidP="00381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„Pagėgių pirminis sveikatos priežiūros centras“</w:t>
            </w:r>
          </w:p>
        </w:tc>
        <w:tc>
          <w:tcPr>
            <w:tcW w:w="4072" w:type="dxa"/>
          </w:tcPr>
          <w:p w:rsidR="00794F4A" w:rsidRPr="00C10131" w:rsidRDefault="00794F4A" w:rsidP="00381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C1013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info@pagegiupc.lt</w:t>
              </w:r>
            </w:hyperlink>
          </w:p>
          <w:p w:rsidR="00794F4A" w:rsidRDefault="00794F4A" w:rsidP="00381D6B">
            <w:pPr>
              <w:spacing w:after="0" w:line="240" w:lineRule="auto"/>
              <w:jc w:val="center"/>
            </w:pPr>
            <w:r w:rsidRPr="00C10131">
              <w:rPr>
                <w:rFonts w:ascii="Times New Roman" w:hAnsi="Times New Roman"/>
                <w:sz w:val="20"/>
                <w:szCs w:val="20"/>
              </w:rPr>
              <w:t>8 441 70057</w:t>
            </w:r>
          </w:p>
        </w:tc>
        <w:tc>
          <w:tcPr>
            <w:tcW w:w="2286" w:type="dxa"/>
          </w:tcPr>
          <w:p w:rsidR="00794F4A" w:rsidRPr="00780413" w:rsidRDefault="00794F4A" w:rsidP="00381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mėn. (laikinai paskirtas)</w:t>
            </w:r>
          </w:p>
        </w:tc>
      </w:tr>
    </w:tbl>
    <w:p w:rsidR="00794F4A" w:rsidRPr="00BB13F0" w:rsidRDefault="00794F4A"/>
    <w:p w:rsidR="00794F4A" w:rsidRPr="00BB13F0" w:rsidRDefault="00794F4A"/>
    <w:p w:rsidR="00794F4A" w:rsidRPr="00BB13F0" w:rsidRDefault="00794F4A"/>
    <w:p w:rsidR="00794F4A" w:rsidRPr="00BB13F0" w:rsidRDefault="00794F4A"/>
    <w:p w:rsidR="00794F4A" w:rsidRPr="00BB13F0" w:rsidRDefault="00794F4A"/>
    <w:p w:rsidR="00794F4A" w:rsidRPr="00BB13F0" w:rsidRDefault="00794F4A"/>
    <w:p w:rsidR="00794F4A" w:rsidRPr="00BB13F0" w:rsidRDefault="00794F4A"/>
    <w:sectPr w:rsidR="00794F4A" w:rsidRPr="00BB13F0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4A" w:rsidRDefault="00794F4A" w:rsidP="00900DA1">
      <w:pPr>
        <w:spacing w:after="0" w:line="240" w:lineRule="auto"/>
      </w:pPr>
      <w:r>
        <w:separator/>
      </w:r>
    </w:p>
  </w:endnote>
  <w:endnote w:type="continuationSeparator" w:id="0">
    <w:p w:rsidR="00794F4A" w:rsidRDefault="00794F4A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4A" w:rsidRDefault="00794F4A" w:rsidP="00900DA1">
      <w:pPr>
        <w:spacing w:after="0" w:line="240" w:lineRule="auto"/>
      </w:pPr>
      <w:r>
        <w:separator/>
      </w:r>
    </w:p>
  </w:footnote>
  <w:footnote w:type="continuationSeparator" w:id="0">
    <w:p w:rsidR="00794F4A" w:rsidRDefault="00794F4A" w:rsidP="00900DA1">
      <w:pPr>
        <w:spacing w:after="0" w:line="240" w:lineRule="auto"/>
      </w:pPr>
      <w:r>
        <w:continuationSeparator/>
      </w:r>
    </w:p>
  </w:footnote>
  <w:footnote w:id="1">
    <w:p w:rsidR="00794F4A" w:rsidRDefault="00794F4A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010"/>
    <w:rsid w:val="00002778"/>
    <w:rsid w:val="00012F58"/>
    <w:rsid w:val="00036F2F"/>
    <w:rsid w:val="00041094"/>
    <w:rsid w:val="000428E7"/>
    <w:rsid w:val="00042B8E"/>
    <w:rsid w:val="000530FF"/>
    <w:rsid w:val="0008510D"/>
    <w:rsid w:val="00085448"/>
    <w:rsid w:val="000951C2"/>
    <w:rsid w:val="00095785"/>
    <w:rsid w:val="000A6741"/>
    <w:rsid w:val="000A6B35"/>
    <w:rsid w:val="000E7C8E"/>
    <w:rsid w:val="00103E54"/>
    <w:rsid w:val="00137E00"/>
    <w:rsid w:val="00140744"/>
    <w:rsid w:val="001661C9"/>
    <w:rsid w:val="001779DD"/>
    <w:rsid w:val="00183F5E"/>
    <w:rsid w:val="001952EC"/>
    <w:rsid w:val="001C0E83"/>
    <w:rsid w:val="001D1DF5"/>
    <w:rsid w:val="001E4873"/>
    <w:rsid w:val="001E6CA7"/>
    <w:rsid w:val="0023172F"/>
    <w:rsid w:val="00264B4E"/>
    <w:rsid w:val="00277E1A"/>
    <w:rsid w:val="00284C91"/>
    <w:rsid w:val="00292BE5"/>
    <w:rsid w:val="0029712E"/>
    <w:rsid w:val="002B1F1E"/>
    <w:rsid w:val="002D4A0D"/>
    <w:rsid w:val="002E1010"/>
    <w:rsid w:val="002E16D8"/>
    <w:rsid w:val="002F075B"/>
    <w:rsid w:val="00347471"/>
    <w:rsid w:val="003534A8"/>
    <w:rsid w:val="00365274"/>
    <w:rsid w:val="003726DE"/>
    <w:rsid w:val="00381282"/>
    <w:rsid w:val="00381D6B"/>
    <w:rsid w:val="00384574"/>
    <w:rsid w:val="0039756B"/>
    <w:rsid w:val="003A097F"/>
    <w:rsid w:val="003B36F4"/>
    <w:rsid w:val="003C6CCE"/>
    <w:rsid w:val="003D3536"/>
    <w:rsid w:val="003D4B11"/>
    <w:rsid w:val="003D6DF1"/>
    <w:rsid w:val="003E48C1"/>
    <w:rsid w:val="003E711A"/>
    <w:rsid w:val="004062BC"/>
    <w:rsid w:val="0041709C"/>
    <w:rsid w:val="004535E3"/>
    <w:rsid w:val="00465A61"/>
    <w:rsid w:val="0049469E"/>
    <w:rsid w:val="004A0365"/>
    <w:rsid w:val="004C1536"/>
    <w:rsid w:val="004E5A7D"/>
    <w:rsid w:val="00524215"/>
    <w:rsid w:val="00561EB1"/>
    <w:rsid w:val="0057270D"/>
    <w:rsid w:val="00575815"/>
    <w:rsid w:val="00584CB5"/>
    <w:rsid w:val="005A6F1F"/>
    <w:rsid w:val="005B172D"/>
    <w:rsid w:val="005C60BC"/>
    <w:rsid w:val="00611B94"/>
    <w:rsid w:val="00612274"/>
    <w:rsid w:val="00624A09"/>
    <w:rsid w:val="00624ABF"/>
    <w:rsid w:val="0066188F"/>
    <w:rsid w:val="00664C4F"/>
    <w:rsid w:val="0067187F"/>
    <w:rsid w:val="0067365B"/>
    <w:rsid w:val="00680AA4"/>
    <w:rsid w:val="00685E50"/>
    <w:rsid w:val="0069252B"/>
    <w:rsid w:val="006A606E"/>
    <w:rsid w:val="006B587B"/>
    <w:rsid w:val="006D3CFC"/>
    <w:rsid w:val="006F06A9"/>
    <w:rsid w:val="006F3103"/>
    <w:rsid w:val="007057DB"/>
    <w:rsid w:val="0070669C"/>
    <w:rsid w:val="007274C3"/>
    <w:rsid w:val="007326F6"/>
    <w:rsid w:val="00750710"/>
    <w:rsid w:val="007676E8"/>
    <w:rsid w:val="00780413"/>
    <w:rsid w:val="007818B3"/>
    <w:rsid w:val="00783CAD"/>
    <w:rsid w:val="00794F4A"/>
    <w:rsid w:val="007E003A"/>
    <w:rsid w:val="00825852"/>
    <w:rsid w:val="00833368"/>
    <w:rsid w:val="00844A79"/>
    <w:rsid w:val="0085035B"/>
    <w:rsid w:val="008833E7"/>
    <w:rsid w:val="008833F3"/>
    <w:rsid w:val="00894AFA"/>
    <w:rsid w:val="008B49F7"/>
    <w:rsid w:val="008B7EB1"/>
    <w:rsid w:val="008F0CA5"/>
    <w:rsid w:val="008F2D7C"/>
    <w:rsid w:val="008F63C2"/>
    <w:rsid w:val="00900DA1"/>
    <w:rsid w:val="0092227E"/>
    <w:rsid w:val="00923662"/>
    <w:rsid w:val="00930213"/>
    <w:rsid w:val="00942C27"/>
    <w:rsid w:val="0095182F"/>
    <w:rsid w:val="0096118C"/>
    <w:rsid w:val="009847F4"/>
    <w:rsid w:val="009A7106"/>
    <w:rsid w:val="009C1B91"/>
    <w:rsid w:val="009D2D53"/>
    <w:rsid w:val="009F3ACA"/>
    <w:rsid w:val="00A15D3E"/>
    <w:rsid w:val="00A15DD7"/>
    <w:rsid w:val="00A261C4"/>
    <w:rsid w:val="00A71A5C"/>
    <w:rsid w:val="00A77FBD"/>
    <w:rsid w:val="00AC4FF3"/>
    <w:rsid w:val="00AE7CEA"/>
    <w:rsid w:val="00AF4C30"/>
    <w:rsid w:val="00B040A5"/>
    <w:rsid w:val="00B135B2"/>
    <w:rsid w:val="00B14C76"/>
    <w:rsid w:val="00B410B4"/>
    <w:rsid w:val="00B75C3A"/>
    <w:rsid w:val="00BB13F0"/>
    <w:rsid w:val="00BB2421"/>
    <w:rsid w:val="00C10131"/>
    <w:rsid w:val="00C22E69"/>
    <w:rsid w:val="00C31B48"/>
    <w:rsid w:val="00C33B18"/>
    <w:rsid w:val="00C54B9F"/>
    <w:rsid w:val="00C70473"/>
    <w:rsid w:val="00C7182F"/>
    <w:rsid w:val="00CE7C13"/>
    <w:rsid w:val="00D103B0"/>
    <w:rsid w:val="00D37C4D"/>
    <w:rsid w:val="00D455AA"/>
    <w:rsid w:val="00D54FC3"/>
    <w:rsid w:val="00D848F3"/>
    <w:rsid w:val="00D86DE0"/>
    <w:rsid w:val="00D947EA"/>
    <w:rsid w:val="00E02C6C"/>
    <w:rsid w:val="00E11573"/>
    <w:rsid w:val="00E245B8"/>
    <w:rsid w:val="00E332A6"/>
    <w:rsid w:val="00E87640"/>
    <w:rsid w:val="00E936A3"/>
    <w:rsid w:val="00E958CF"/>
    <w:rsid w:val="00EB2A44"/>
    <w:rsid w:val="00EB4B0B"/>
    <w:rsid w:val="00EE2687"/>
    <w:rsid w:val="00EE73C6"/>
    <w:rsid w:val="00F1372D"/>
    <w:rsid w:val="00F24F61"/>
    <w:rsid w:val="00F2669E"/>
    <w:rsid w:val="00F27A27"/>
    <w:rsid w:val="00F36FB0"/>
    <w:rsid w:val="00F45270"/>
    <w:rsid w:val="00F555AF"/>
    <w:rsid w:val="00F60401"/>
    <w:rsid w:val="00F74254"/>
    <w:rsid w:val="00FD46D8"/>
    <w:rsid w:val="00FD6906"/>
    <w:rsid w:val="00F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0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DA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0DA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947E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7270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D4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color21">
    <w:name w:val="color_21"/>
    <w:basedOn w:val="DefaultParagraphFont"/>
    <w:uiPriority w:val="99"/>
    <w:rsid w:val="001D1DF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1661C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gegiupc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agegiupc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gegiupc.lt" TargetMode="External"/><Relationship Id="rId11" Type="http://schemas.openxmlformats.org/officeDocument/2006/relationships/hyperlink" Target="mailto:info@pagegiupc.l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pagegiupc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pagegiup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1222</Words>
  <Characters>697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APIE KORUPCIJOS PREVENCIJOS PRIEMONIŲ VYKDYTOJUS/ATSAKINGUS ASMENIS</dc:title>
  <dc:subject/>
  <dc:creator>Marija Tarasevičienė</dc:creator>
  <cp:keywords/>
  <dc:description/>
  <cp:lastModifiedBy>dgyd</cp:lastModifiedBy>
  <cp:revision>2</cp:revision>
  <dcterms:created xsi:type="dcterms:W3CDTF">2018-04-17T08:41:00Z</dcterms:created>
  <dcterms:modified xsi:type="dcterms:W3CDTF">2018-04-17T08:41:00Z</dcterms:modified>
</cp:coreProperties>
</file>